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7" w:rsidRDefault="00590377">
      <w:pPr>
        <w:rPr>
          <w:rFonts w:ascii="Times New Roman" w:hAnsi="Times New Roman"/>
          <w:sz w:val="24"/>
          <w:szCs w:val="24"/>
        </w:rPr>
      </w:pPr>
    </w:p>
    <w:p w:rsidR="00590377" w:rsidRDefault="00590377" w:rsidP="00B02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58D7">
        <w:rPr>
          <w:rFonts w:ascii="Times New Roman" w:hAnsi="Times New Roman"/>
          <w:b/>
          <w:sz w:val="32"/>
          <w:szCs w:val="32"/>
        </w:rPr>
        <w:t xml:space="preserve">Ключ к </w:t>
      </w:r>
      <w:r>
        <w:rPr>
          <w:rFonts w:ascii="Times New Roman" w:hAnsi="Times New Roman"/>
          <w:b/>
          <w:sz w:val="32"/>
          <w:szCs w:val="32"/>
        </w:rPr>
        <w:t>к</w:t>
      </w:r>
      <w:r w:rsidRPr="00C558D7">
        <w:rPr>
          <w:rFonts w:ascii="Times New Roman" w:hAnsi="Times New Roman"/>
          <w:b/>
          <w:color w:val="000000"/>
          <w:sz w:val="32"/>
          <w:szCs w:val="32"/>
        </w:rPr>
        <w:t>онкурсны</w:t>
      </w:r>
      <w:r>
        <w:rPr>
          <w:rFonts w:ascii="Times New Roman" w:hAnsi="Times New Roman"/>
          <w:b/>
          <w:color w:val="000000"/>
          <w:sz w:val="32"/>
          <w:szCs w:val="32"/>
        </w:rPr>
        <w:t>м заданиям Всероссийской олимпиады школьников по технологии в 2014 – 2015 у. г.</w:t>
      </w:r>
    </w:p>
    <w:p w:rsidR="00590377" w:rsidRDefault="00590377" w:rsidP="00B02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377" w:rsidRDefault="00590377" w:rsidP="00B02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Муниципальный этап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0377" w:rsidRDefault="00590377" w:rsidP="00B02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 xml:space="preserve"> Техника и техническое творчество</w:t>
      </w:r>
    </w:p>
    <w:p w:rsidR="00590377" w:rsidRPr="00CC2DD1" w:rsidRDefault="00590377" w:rsidP="00B02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10-11 класс</w:t>
      </w:r>
    </w:p>
    <w:p w:rsidR="00590377" w:rsidRPr="00B022B9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B022B9">
        <w:rPr>
          <w:rFonts w:ascii="Times New Roman" w:hAnsi="Times New Roman"/>
          <w:b/>
          <w:sz w:val="24"/>
          <w:szCs w:val="24"/>
        </w:rPr>
        <w:t>Б-Г-А-Д-В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76"/>
        <w:gridCol w:w="4360"/>
      </w:tblGrid>
      <w:tr w:rsidR="00590377" w:rsidRPr="00A73ADA" w:rsidTr="00A73ADA">
        <w:tc>
          <w:tcPr>
            <w:tcW w:w="2235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A">
              <w:rPr>
                <w:rFonts w:ascii="Times New Roman" w:hAnsi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2976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A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590377" w:rsidRPr="00A73ADA" w:rsidTr="00A73ADA">
        <w:trPr>
          <w:trHeight w:val="570"/>
        </w:trPr>
        <w:tc>
          <w:tcPr>
            <w:tcW w:w="2235" w:type="dxa"/>
            <w:vMerge w:val="restart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2976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1 Токарный станок</w:t>
            </w:r>
          </w:p>
        </w:tc>
        <w:tc>
          <w:tcPr>
            <w:tcW w:w="4360" w:type="dxa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Получение деталей в форме тел вращения</w:t>
            </w:r>
          </w:p>
        </w:tc>
      </w:tr>
      <w:tr w:rsidR="00590377" w:rsidRPr="00A73ADA" w:rsidTr="00A73ADA">
        <w:trPr>
          <w:trHeight w:val="525"/>
        </w:trPr>
        <w:tc>
          <w:tcPr>
            <w:tcW w:w="2235" w:type="dxa"/>
            <w:vMerge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2 Пресс</w:t>
            </w:r>
          </w:p>
        </w:tc>
        <w:tc>
          <w:tcPr>
            <w:tcW w:w="4360" w:type="dxa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Обработка давлением</w:t>
            </w:r>
          </w:p>
        </w:tc>
      </w:tr>
      <w:tr w:rsidR="00590377" w:rsidRPr="00A73ADA" w:rsidTr="00A73ADA">
        <w:trPr>
          <w:trHeight w:val="525"/>
        </w:trPr>
        <w:tc>
          <w:tcPr>
            <w:tcW w:w="2235" w:type="dxa"/>
            <w:vMerge w:val="restart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</w:p>
        </w:tc>
        <w:tc>
          <w:tcPr>
            <w:tcW w:w="2976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1 Арифмометр</w:t>
            </w:r>
          </w:p>
        </w:tc>
        <w:tc>
          <w:tcPr>
            <w:tcW w:w="4360" w:type="dxa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Выполнение сложения, вычитания, умножения и деления</w:t>
            </w:r>
          </w:p>
        </w:tc>
      </w:tr>
      <w:tr w:rsidR="00590377" w:rsidRPr="00A73ADA" w:rsidTr="00A73ADA">
        <w:trPr>
          <w:trHeight w:val="585"/>
        </w:trPr>
        <w:tc>
          <w:tcPr>
            <w:tcW w:w="2235" w:type="dxa"/>
            <w:vMerge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2 Электрон. калькулятор</w:t>
            </w:r>
          </w:p>
        </w:tc>
        <w:tc>
          <w:tcPr>
            <w:tcW w:w="4360" w:type="dxa"/>
          </w:tcPr>
          <w:p w:rsidR="00590377" w:rsidRPr="00A73ADA" w:rsidRDefault="00590377" w:rsidP="00A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ADA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</w:t>
            </w:r>
          </w:p>
        </w:tc>
      </w:tr>
    </w:tbl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241E8D">
        <w:rPr>
          <w:rFonts w:ascii="Times New Roman" w:hAnsi="Times New Roman"/>
          <w:b/>
          <w:sz w:val="24"/>
          <w:szCs w:val="24"/>
        </w:rPr>
        <w:t>резьбовой</w:t>
      </w:r>
    </w:p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241E8D">
        <w:rPr>
          <w:rFonts w:ascii="Times New Roman" w:hAnsi="Times New Roman"/>
          <w:b/>
          <w:sz w:val="24"/>
          <w:szCs w:val="24"/>
        </w:rPr>
        <w:t>750 об</w:t>
      </w:r>
      <w:r w:rsidRPr="00241E8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241E8D">
        <w:rPr>
          <w:rFonts w:ascii="Times New Roman" w:hAnsi="Times New Roman"/>
          <w:b/>
          <w:sz w:val="24"/>
          <w:szCs w:val="24"/>
        </w:rPr>
        <w:t>мин</w:t>
      </w:r>
    </w:p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241E8D">
        <w:rPr>
          <w:rFonts w:ascii="Times New Roman" w:hAnsi="Times New Roman"/>
          <w:b/>
          <w:sz w:val="24"/>
          <w:szCs w:val="24"/>
        </w:rPr>
        <w:t>Б Г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241E8D">
        <w:rPr>
          <w:rFonts w:ascii="Times New Roman" w:hAnsi="Times New Roman"/>
          <w:b/>
          <w:sz w:val="24"/>
          <w:szCs w:val="24"/>
        </w:rPr>
        <w:t>Шпилька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Расточной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Б А Г В</w:t>
      </w:r>
    </w:p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Pr="00241E8D">
        <w:rPr>
          <w:rFonts w:ascii="Times New Roman" w:hAnsi="Times New Roman"/>
          <w:b/>
          <w:sz w:val="24"/>
          <w:szCs w:val="24"/>
        </w:rPr>
        <w:t>10 делений</w:t>
      </w:r>
    </w:p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241E8D">
        <w:rPr>
          <w:rFonts w:ascii="Times New Roman" w:hAnsi="Times New Roman"/>
          <w:b/>
          <w:sz w:val="24"/>
          <w:szCs w:val="24"/>
        </w:rPr>
        <w:t>Заготовка</w:t>
      </w:r>
    </w:p>
    <w:p w:rsidR="00590377" w:rsidRPr="00241E8D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E8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E8D">
        <w:rPr>
          <w:rFonts w:ascii="Times New Roman" w:hAnsi="Times New Roman"/>
          <w:b/>
          <w:sz w:val="24"/>
          <w:szCs w:val="24"/>
        </w:rPr>
        <w:t>0,3 м</w:t>
      </w:r>
      <w:r>
        <w:rPr>
          <w:rFonts w:ascii="Times New Roman" w:hAnsi="Times New Roman"/>
          <w:b/>
          <w:sz w:val="24"/>
          <w:szCs w:val="24"/>
        </w:rPr>
        <w:t>ин или 20 сек</w:t>
      </w:r>
    </w:p>
    <w:p w:rsidR="00590377" w:rsidRDefault="00590377" w:rsidP="00B022B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А – 8, Б – 1, В -6, Г -4, Д – 2, Е – 3, Ж – 7, З – 5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241E8D">
        <w:rPr>
          <w:rFonts w:ascii="Times New Roman" w:hAnsi="Times New Roman"/>
          <w:b/>
          <w:sz w:val="24"/>
          <w:szCs w:val="24"/>
        </w:rPr>
        <w:t>Б В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b/>
          <w:sz w:val="24"/>
          <w:szCs w:val="24"/>
        </w:rPr>
        <w:t>После того, как выкипит вода кипятильник перегреется и перегорит спираль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19 </w:t>
      </w:r>
      <w:r w:rsidRPr="00A73ADA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7.75pt;height:54pt;visibility:visible">
            <v:imagedata r:id="rId7" o:title=""/>
          </v:shape>
        </w:pic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20 </w:t>
      </w:r>
      <w:r w:rsidRPr="00A73ADA">
        <w:rPr>
          <w:rFonts w:ascii="Times New Roman" w:hAnsi="Times New Roman"/>
          <w:b/>
          <w:noProof/>
          <w:sz w:val="24"/>
          <w:szCs w:val="24"/>
        </w:rPr>
        <w:pict>
          <v:shape id="Рисунок 1" o:spid="_x0000_i1026" type="#_x0000_t75" style="width:123.75pt;height:114.75pt;visibility:visible">
            <v:imagedata r:id="rId8" o:title=""/>
          </v:shape>
        </w:pic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8E">
        <w:rPr>
          <w:rFonts w:ascii="Times New Roman" w:hAnsi="Times New Roman"/>
          <w:sz w:val="24"/>
          <w:szCs w:val="24"/>
        </w:rPr>
        <w:t xml:space="preserve">22 </w:t>
      </w:r>
      <w:r w:rsidRPr="00A73ADA">
        <w:rPr>
          <w:rFonts w:ascii="Times New Roman" w:hAnsi="Times New Roman"/>
          <w:b/>
          <w:noProof/>
          <w:sz w:val="24"/>
          <w:szCs w:val="24"/>
        </w:rPr>
        <w:pict>
          <v:shape id="Рисунок 5" o:spid="_x0000_i1027" type="#_x0000_t75" style="width:85.5pt;height:52.5pt;visibility:visible">
            <v:imagedata r:id="rId9" o:title=""/>
          </v:shape>
        </w:pic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B85F8E">
        <w:rPr>
          <w:rFonts w:ascii="Times New Roman" w:hAnsi="Times New Roman"/>
          <w:b/>
          <w:sz w:val="24"/>
          <w:szCs w:val="24"/>
        </w:rPr>
        <w:t>Геометрическая резьба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</w:rPr>
        <w:t>Б Г В 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b/>
          <w:sz w:val="24"/>
          <w:szCs w:val="24"/>
        </w:rPr>
        <w:t>В Г</w:t>
      </w:r>
    </w:p>
    <w:p w:rsidR="00590377" w:rsidRPr="00EF727F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29 </w:t>
      </w:r>
      <w:r w:rsidRPr="00EF727F">
        <w:rPr>
          <w:rFonts w:ascii="Times New Roman" w:hAnsi="Times New Roman"/>
          <w:b/>
          <w:sz w:val="24"/>
          <w:szCs w:val="24"/>
        </w:rPr>
        <w:t>18 рублей</w:t>
      </w:r>
    </w:p>
    <w:p w:rsidR="00590377" w:rsidRDefault="00590377" w:rsidP="00EF727F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>В Г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27F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590377" w:rsidRPr="005B37C1" w:rsidRDefault="00590377" w:rsidP="005B37C1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32 </w:t>
      </w:r>
      <w:r w:rsidRPr="005B37C1">
        <w:rPr>
          <w:rFonts w:ascii="Times New Roman" w:hAnsi="Times New Roman"/>
          <w:b/>
          <w:sz w:val="24"/>
          <w:szCs w:val="24"/>
        </w:rPr>
        <w:t>человек –художественный образ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33 </w:t>
      </w:r>
      <w:r w:rsidRPr="005B37C1">
        <w:rPr>
          <w:rFonts w:ascii="Times New Roman" w:hAnsi="Times New Roman"/>
          <w:b/>
          <w:sz w:val="24"/>
          <w:szCs w:val="24"/>
        </w:rPr>
        <w:t>Г</w:t>
      </w:r>
    </w:p>
    <w:p w:rsidR="00590377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590377" w:rsidRPr="00B85F8E" w:rsidRDefault="00590377" w:rsidP="00241E8D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7C1">
        <w:rPr>
          <w:rFonts w:ascii="Times New Roman" w:hAnsi="Times New Roman"/>
          <w:sz w:val="24"/>
          <w:szCs w:val="24"/>
        </w:rPr>
        <w:t xml:space="preserve">35 </w:t>
      </w:r>
      <w:r>
        <w:rPr>
          <w:rFonts w:ascii="Times New Roman" w:hAnsi="Times New Roman"/>
          <w:b/>
          <w:sz w:val="24"/>
          <w:szCs w:val="24"/>
        </w:rPr>
        <w:t>Г</w:t>
      </w:r>
    </w:p>
    <w:sectPr w:rsidR="00590377" w:rsidRPr="00B85F8E" w:rsidSect="004F7B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77" w:rsidRDefault="00590377" w:rsidP="005B37C1">
      <w:pPr>
        <w:spacing w:after="0" w:line="240" w:lineRule="auto"/>
      </w:pPr>
      <w:r>
        <w:separator/>
      </w:r>
    </w:p>
  </w:endnote>
  <w:endnote w:type="continuationSeparator" w:id="1">
    <w:p w:rsidR="00590377" w:rsidRDefault="00590377" w:rsidP="005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77" w:rsidRDefault="0059037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90377" w:rsidRDefault="00590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77" w:rsidRDefault="00590377" w:rsidP="005B37C1">
      <w:pPr>
        <w:spacing w:after="0" w:line="240" w:lineRule="auto"/>
      </w:pPr>
      <w:r>
        <w:separator/>
      </w:r>
    </w:p>
  </w:footnote>
  <w:footnote w:type="continuationSeparator" w:id="1">
    <w:p w:rsidR="00590377" w:rsidRDefault="00590377" w:rsidP="005B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6CD"/>
    <w:rsid w:val="00000D50"/>
    <w:rsid w:val="00032958"/>
    <w:rsid w:val="000539BE"/>
    <w:rsid w:val="000628AC"/>
    <w:rsid w:val="0006544E"/>
    <w:rsid w:val="000B5B06"/>
    <w:rsid w:val="00150EBC"/>
    <w:rsid w:val="001840E2"/>
    <w:rsid w:val="001B3FB5"/>
    <w:rsid w:val="001F78FD"/>
    <w:rsid w:val="00241E8D"/>
    <w:rsid w:val="00261A79"/>
    <w:rsid w:val="002E0D03"/>
    <w:rsid w:val="0034408A"/>
    <w:rsid w:val="003E10DB"/>
    <w:rsid w:val="003E6E87"/>
    <w:rsid w:val="003F644A"/>
    <w:rsid w:val="004030C6"/>
    <w:rsid w:val="00410448"/>
    <w:rsid w:val="00423A0C"/>
    <w:rsid w:val="00426FC9"/>
    <w:rsid w:val="00462BC2"/>
    <w:rsid w:val="00486FDD"/>
    <w:rsid w:val="004B649D"/>
    <w:rsid w:val="004F7BE2"/>
    <w:rsid w:val="005036CD"/>
    <w:rsid w:val="00541339"/>
    <w:rsid w:val="005463E6"/>
    <w:rsid w:val="00554E19"/>
    <w:rsid w:val="00570A38"/>
    <w:rsid w:val="00590377"/>
    <w:rsid w:val="00592DC3"/>
    <w:rsid w:val="005B37C1"/>
    <w:rsid w:val="00642317"/>
    <w:rsid w:val="00642BEB"/>
    <w:rsid w:val="0069204B"/>
    <w:rsid w:val="00700738"/>
    <w:rsid w:val="0076294C"/>
    <w:rsid w:val="00775494"/>
    <w:rsid w:val="007824F5"/>
    <w:rsid w:val="0078286C"/>
    <w:rsid w:val="007D365F"/>
    <w:rsid w:val="007E47F9"/>
    <w:rsid w:val="008A7967"/>
    <w:rsid w:val="00980431"/>
    <w:rsid w:val="0099408B"/>
    <w:rsid w:val="00A12E5C"/>
    <w:rsid w:val="00A21685"/>
    <w:rsid w:val="00A31CED"/>
    <w:rsid w:val="00A73ADA"/>
    <w:rsid w:val="00A836AF"/>
    <w:rsid w:val="00AD6AE0"/>
    <w:rsid w:val="00B022B9"/>
    <w:rsid w:val="00B03BBF"/>
    <w:rsid w:val="00B345C2"/>
    <w:rsid w:val="00B7621A"/>
    <w:rsid w:val="00B85F8E"/>
    <w:rsid w:val="00BA4428"/>
    <w:rsid w:val="00BB74D7"/>
    <w:rsid w:val="00C2271E"/>
    <w:rsid w:val="00C558D7"/>
    <w:rsid w:val="00CC2DD1"/>
    <w:rsid w:val="00CE326C"/>
    <w:rsid w:val="00D12B45"/>
    <w:rsid w:val="00D577BF"/>
    <w:rsid w:val="00D77DB6"/>
    <w:rsid w:val="00D826E0"/>
    <w:rsid w:val="00DB4C79"/>
    <w:rsid w:val="00EF727F"/>
    <w:rsid w:val="00F163FC"/>
    <w:rsid w:val="00F2757A"/>
    <w:rsid w:val="00F858D1"/>
    <w:rsid w:val="00F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C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6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7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7C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7C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технологии в 2014 – 2015 у</dc:title>
  <dc:subject/>
  <dc:creator>Владимир</dc:creator>
  <cp:keywords/>
  <dc:description/>
  <cp:lastModifiedBy>Юля</cp:lastModifiedBy>
  <cp:revision>3</cp:revision>
  <dcterms:created xsi:type="dcterms:W3CDTF">2014-10-26T17:15:00Z</dcterms:created>
  <dcterms:modified xsi:type="dcterms:W3CDTF">2014-10-26T17:15:00Z</dcterms:modified>
</cp:coreProperties>
</file>