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20" w:rsidRDefault="00610220">
      <w:pPr>
        <w:rPr>
          <w:rFonts w:ascii="Times New Roman" w:hAnsi="Times New Roman"/>
          <w:sz w:val="24"/>
          <w:szCs w:val="24"/>
        </w:rPr>
      </w:pPr>
    </w:p>
    <w:p w:rsidR="00610220" w:rsidRDefault="00610220" w:rsidP="00CB27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558D7">
        <w:rPr>
          <w:rFonts w:ascii="Times New Roman" w:hAnsi="Times New Roman"/>
          <w:b/>
          <w:sz w:val="32"/>
          <w:szCs w:val="32"/>
        </w:rPr>
        <w:t>Ключ</w:t>
      </w:r>
    </w:p>
    <w:p w:rsidR="00610220" w:rsidRDefault="00610220" w:rsidP="00CB27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58D7">
        <w:rPr>
          <w:rFonts w:ascii="Times New Roman" w:hAnsi="Times New Roman"/>
          <w:b/>
          <w:sz w:val="32"/>
          <w:szCs w:val="32"/>
        </w:rPr>
        <w:t xml:space="preserve">к </w:t>
      </w:r>
      <w:r>
        <w:rPr>
          <w:rFonts w:ascii="Times New Roman" w:hAnsi="Times New Roman"/>
          <w:b/>
          <w:sz w:val="32"/>
          <w:szCs w:val="32"/>
        </w:rPr>
        <w:t>к</w:t>
      </w:r>
      <w:r w:rsidRPr="00C558D7">
        <w:rPr>
          <w:rFonts w:ascii="Times New Roman" w:hAnsi="Times New Roman"/>
          <w:b/>
          <w:color w:val="000000"/>
          <w:sz w:val="32"/>
          <w:szCs w:val="32"/>
        </w:rPr>
        <w:t>онкурсны</w:t>
      </w:r>
      <w:r>
        <w:rPr>
          <w:rFonts w:ascii="Times New Roman" w:hAnsi="Times New Roman"/>
          <w:b/>
          <w:color w:val="000000"/>
          <w:sz w:val="32"/>
          <w:szCs w:val="32"/>
        </w:rPr>
        <w:t>м заданиям Всероссийской олимпиады школьников по технологии в 2014 – 2015 у. г.</w:t>
      </w:r>
    </w:p>
    <w:p w:rsidR="00610220" w:rsidRDefault="00610220" w:rsidP="00CB27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0220" w:rsidRDefault="00610220" w:rsidP="00CB27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C2DD1">
        <w:rPr>
          <w:rFonts w:ascii="Times New Roman" w:hAnsi="Times New Roman"/>
          <w:color w:val="000000"/>
          <w:sz w:val="28"/>
          <w:szCs w:val="28"/>
        </w:rPr>
        <w:t>Муниципальный этап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220" w:rsidRDefault="00610220" w:rsidP="00CB27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C2DD1">
        <w:rPr>
          <w:rFonts w:ascii="Times New Roman" w:hAnsi="Times New Roman"/>
          <w:color w:val="000000"/>
          <w:sz w:val="28"/>
          <w:szCs w:val="28"/>
        </w:rPr>
        <w:t xml:space="preserve"> Техника и техническое творчество</w:t>
      </w:r>
    </w:p>
    <w:p w:rsidR="00610220" w:rsidRPr="00CC2DD1" w:rsidRDefault="00610220" w:rsidP="00CB27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7 - 8 класс</w:t>
      </w:r>
    </w:p>
    <w:p w:rsidR="00610220" w:rsidRDefault="00610220" w:rsidP="00CB27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CB27A7">
        <w:rPr>
          <w:rFonts w:ascii="Times New Roman" w:hAnsi="Times New Roman"/>
          <w:b/>
          <w:sz w:val="24"/>
          <w:szCs w:val="24"/>
        </w:rPr>
        <w:t>Г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7A7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7A7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Б В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7A7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А В Г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7A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Б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7A7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Б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7A7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b/>
          <w:sz w:val="24"/>
          <w:szCs w:val="24"/>
        </w:rPr>
        <w:t>Упругость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7A7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b/>
          <w:sz w:val="24"/>
          <w:szCs w:val="24"/>
        </w:rPr>
        <w:t>А Б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7A7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>А Б В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7A7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7A7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b/>
          <w:sz w:val="24"/>
          <w:szCs w:val="24"/>
        </w:rPr>
        <w:t>В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7A7"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b/>
          <w:sz w:val="24"/>
          <w:szCs w:val="24"/>
        </w:rPr>
        <w:t>А – 3, Б – 2, В – 1, Г - 4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DE3"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b/>
          <w:sz w:val="24"/>
          <w:szCs w:val="24"/>
        </w:rPr>
        <w:t>Б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DE3"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b/>
          <w:sz w:val="24"/>
          <w:szCs w:val="24"/>
        </w:rPr>
        <w:t>Б В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DE3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b/>
          <w:sz w:val="24"/>
          <w:szCs w:val="24"/>
        </w:rPr>
        <w:t>В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DE3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b/>
          <w:sz w:val="24"/>
          <w:szCs w:val="24"/>
        </w:rPr>
        <w:t>Б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DE3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b/>
          <w:sz w:val="24"/>
          <w:szCs w:val="24"/>
        </w:rPr>
        <w:t>А – В – Б - Г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DE3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b/>
          <w:sz w:val="24"/>
          <w:szCs w:val="24"/>
        </w:rPr>
        <w:t>А – 2, Б – 5, В – 7, Г – 4, Д – 3, Е – 1, Ж - 6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DE3"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b/>
          <w:sz w:val="24"/>
          <w:szCs w:val="24"/>
        </w:rPr>
        <w:t>В Г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DE3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b/>
          <w:sz w:val="24"/>
          <w:szCs w:val="24"/>
        </w:rPr>
        <w:t>В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DE3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DE3">
        <w:rPr>
          <w:rFonts w:ascii="Times New Roman" w:hAnsi="Times New Roman"/>
          <w:sz w:val="24"/>
          <w:szCs w:val="24"/>
        </w:rPr>
        <w:t xml:space="preserve">22 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DE3">
        <w:rPr>
          <w:rFonts w:ascii="Times New Roman" w:hAnsi="Times New Roman"/>
          <w:sz w:val="24"/>
          <w:szCs w:val="24"/>
        </w:rPr>
        <w:t xml:space="preserve">23 </w:t>
      </w:r>
      <w:r>
        <w:rPr>
          <w:rFonts w:ascii="Times New Roman" w:hAnsi="Times New Roman"/>
          <w:b/>
          <w:sz w:val="24"/>
          <w:szCs w:val="24"/>
        </w:rPr>
        <w:t>В</w:t>
      </w:r>
    </w:p>
    <w:p w:rsidR="00610220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DE3"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b/>
          <w:sz w:val="24"/>
          <w:szCs w:val="24"/>
        </w:rPr>
        <w:t>В</w:t>
      </w:r>
    </w:p>
    <w:p w:rsidR="00610220" w:rsidRPr="00CB27A7" w:rsidRDefault="00610220" w:rsidP="00F67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DE3"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b/>
          <w:sz w:val="24"/>
          <w:szCs w:val="24"/>
        </w:rPr>
        <w:t>В</w:t>
      </w:r>
    </w:p>
    <w:sectPr w:rsidR="00610220" w:rsidRPr="00CB27A7" w:rsidSect="00F67D3D">
      <w:footerReference w:type="default" r:id="rId6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220" w:rsidRDefault="00610220" w:rsidP="00CB27A7">
      <w:pPr>
        <w:spacing w:after="0" w:line="240" w:lineRule="auto"/>
      </w:pPr>
      <w:r>
        <w:separator/>
      </w:r>
    </w:p>
  </w:endnote>
  <w:endnote w:type="continuationSeparator" w:id="1">
    <w:p w:rsidR="00610220" w:rsidRDefault="00610220" w:rsidP="00CB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20" w:rsidRDefault="0061022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610220" w:rsidRDefault="00610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220" w:rsidRDefault="00610220" w:rsidP="00CB27A7">
      <w:pPr>
        <w:spacing w:after="0" w:line="240" w:lineRule="auto"/>
      </w:pPr>
      <w:r>
        <w:separator/>
      </w:r>
    </w:p>
  </w:footnote>
  <w:footnote w:type="continuationSeparator" w:id="1">
    <w:p w:rsidR="00610220" w:rsidRDefault="00610220" w:rsidP="00CB2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0E1"/>
    <w:rsid w:val="000628AC"/>
    <w:rsid w:val="000B5B06"/>
    <w:rsid w:val="0013375F"/>
    <w:rsid w:val="00147A94"/>
    <w:rsid w:val="001D3DE3"/>
    <w:rsid w:val="001E6E38"/>
    <w:rsid w:val="001F5496"/>
    <w:rsid w:val="001F5F2F"/>
    <w:rsid w:val="0024077D"/>
    <w:rsid w:val="00261A79"/>
    <w:rsid w:val="002C7D97"/>
    <w:rsid w:val="0047778F"/>
    <w:rsid w:val="004929C4"/>
    <w:rsid w:val="004F7BE2"/>
    <w:rsid w:val="00534C84"/>
    <w:rsid w:val="00592DC3"/>
    <w:rsid w:val="00610220"/>
    <w:rsid w:val="00654786"/>
    <w:rsid w:val="006A3FE0"/>
    <w:rsid w:val="006E7AF7"/>
    <w:rsid w:val="007A10E1"/>
    <w:rsid w:val="007B08DB"/>
    <w:rsid w:val="007E4B22"/>
    <w:rsid w:val="00806634"/>
    <w:rsid w:val="008072DD"/>
    <w:rsid w:val="008976C1"/>
    <w:rsid w:val="008F5D76"/>
    <w:rsid w:val="0093479F"/>
    <w:rsid w:val="00A21685"/>
    <w:rsid w:val="00A31CED"/>
    <w:rsid w:val="00A41373"/>
    <w:rsid w:val="00AA09F7"/>
    <w:rsid w:val="00AB20A6"/>
    <w:rsid w:val="00AB62B7"/>
    <w:rsid w:val="00B632FC"/>
    <w:rsid w:val="00C04198"/>
    <w:rsid w:val="00C373E5"/>
    <w:rsid w:val="00C558D7"/>
    <w:rsid w:val="00CB27A7"/>
    <w:rsid w:val="00CC2DD1"/>
    <w:rsid w:val="00CD0ACC"/>
    <w:rsid w:val="00D20D47"/>
    <w:rsid w:val="00D7680A"/>
    <w:rsid w:val="00F25F54"/>
    <w:rsid w:val="00F6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E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1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E3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B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7A7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CB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7A7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57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Конкурсные задания Всероссийской олимпиады школьников по технологии в 2014 – 2015 у</dc:title>
  <dc:subject/>
  <dc:creator>Владимир</dc:creator>
  <cp:keywords/>
  <dc:description/>
  <cp:lastModifiedBy>Юля</cp:lastModifiedBy>
  <cp:revision>3</cp:revision>
  <dcterms:created xsi:type="dcterms:W3CDTF">2014-10-26T17:14:00Z</dcterms:created>
  <dcterms:modified xsi:type="dcterms:W3CDTF">2014-10-26T17:14:00Z</dcterms:modified>
</cp:coreProperties>
</file>